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EB" w:rsidRPr="007433CA" w:rsidRDefault="00294553" w:rsidP="00294553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433CA">
        <w:rPr>
          <w:rFonts w:ascii="Arial" w:hAnsi="Arial" w:cs="Arial"/>
          <w:sz w:val="28"/>
          <w:szCs w:val="28"/>
          <w:u w:val="single"/>
        </w:rPr>
        <w:t>РЕГИСТРАЦИОННАЯ ФОРМА УЧАСТНИКА КОНФЕРЕНЦИИ</w:t>
      </w:r>
    </w:p>
    <w:p w:rsidR="009D1657" w:rsidRPr="007433CA" w:rsidRDefault="009D1657" w:rsidP="009D1657">
      <w:pPr>
        <w:spacing w:after="0" w:line="240" w:lineRule="auto"/>
        <w:ind w:left="142" w:hanging="142"/>
        <w:jc w:val="center"/>
        <w:rPr>
          <w:rFonts w:ascii="Arial" w:hAnsi="Arial" w:cs="Arial"/>
          <w:color w:val="000000"/>
          <w:sz w:val="28"/>
          <w:szCs w:val="28"/>
        </w:rPr>
      </w:pPr>
      <w:r w:rsidRPr="007433CA">
        <w:rPr>
          <w:rFonts w:ascii="Arial" w:hAnsi="Arial" w:cs="Arial"/>
          <w:color w:val="000000"/>
          <w:sz w:val="28"/>
          <w:szCs w:val="28"/>
        </w:rPr>
        <w:t xml:space="preserve">«Состояние и перспективы развития инфраструктуры обеспечения вывода из эксплуатации ядерно и радиационно опасных объектов, обращения с радиоактивными отходами и отработавшим ядерным топливом </w:t>
      </w:r>
    </w:p>
    <w:p w:rsidR="00294553" w:rsidRPr="007433CA" w:rsidRDefault="009D1657" w:rsidP="009D1657">
      <w:pPr>
        <w:spacing w:after="0" w:line="240" w:lineRule="auto"/>
        <w:ind w:left="142" w:hanging="142"/>
        <w:jc w:val="center"/>
        <w:rPr>
          <w:rFonts w:ascii="Arial" w:hAnsi="Arial" w:cs="Arial"/>
          <w:color w:val="000000"/>
          <w:sz w:val="28"/>
          <w:szCs w:val="28"/>
        </w:rPr>
      </w:pPr>
      <w:r w:rsidRPr="007433CA">
        <w:rPr>
          <w:rFonts w:ascii="Arial" w:hAnsi="Arial" w:cs="Arial"/>
          <w:color w:val="000000"/>
          <w:sz w:val="28"/>
          <w:szCs w:val="28"/>
        </w:rPr>
        <w:t>в государствах</w:t>
      </w:r>
      <w:r w:rsidR="007433CA" w:rsidRPr="007433CA"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r w:rsidRPr="007433CA">
        <w:rPr>
          <w:rFonts w:ascii="Arial" w:hAnsi="Arial" w:cs="Arial"/>
          <w:color w:val="000000"/>
          <w:sz w:val="28"/>
          <w:szCs w:val="28"/>
        </w:rPr>
        <w:t xml:space="preserve">участниках СНГ» </w:t>
      </w:r>
    </w:p>
    <w:p w:rsidR="009D1657" w:rsidRPr="007433CA" w:rsidRDefault="009D1657" w:rsidP="009D1657">
      <w:pPr>
        <w:spacing w:after="0" w:line="240" w:lineRule="auto"/>
        <w:ind w:left="142" w:hanging="142"/>
        <w:jc w:val="center"/>
        <w:rPr>
          <w:rFonts w:ascii="Arial" w:hAnsi="Arial" w:cs="Arial"/>
          <w:color w:val="000000"/>
          <w:sz w:val="28"/>
          <w:szCs w:val="28"/>
        </w:rPr>
      </w:pPr>
      <w:r w:rsidRPr="007433CA">
        <w:rPr>
          <w:rFonts w:ascii="Arial" w:hAnsi="Arial" w:cs="Arial"/>
          <w:color w:val="000000"/>
          <w:sz w:val="28"/>
          <w:szCs w:val="28"/>
        </w:rPr>
        <w:t>2-4 августа 2022 года, г</w:t>
      </w:r>
      <w:proofErr w:type="gramStart"/>
      <w:r w:rsidRPr="007433CA">
        <w:rPr>
          <w:rFonts w:ascii="Arial" w:hAnsi="Arial" w:cs="Arial"/>
          <w:color w:val="000000"/>
          <w:sz w:val="28"/>
          <w:szCs w:val="28"/>
        </w:rPr>
        <w:t>.М</w:t>
      </w:r>
      <w:proofErr w:type="gramEnd"/>
      <w:r w:rsidRPr="007433CA">
        <w:rPr>
          <w:rFonts w:ascii="Arial" w:hAnsi="Arial" w:cs="Arial"/>
          <w:color w:val="000000"/>
          <w:sz w:val="28"/>
          <w:szCs w:val="28"/>
        </w:rPr>
        <w:t>осква</w:t>
      </w:r>
    </w:p>
    <w:p w:rsidR="009D1657" w:rsidRPr="009D1657" w:rsidRDefault="009D1657" w:rsidP="009D165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710"/>
        <w:gridCol w:w="6061"/>
        <w:gridCol w:w="4110"/>
      </w:tblGrid>
      <w:tr w:rsidR="00F52F66" w:rsidRPr="007433CA" w:rsidTr="007433CA">
        <w:tc>
          <w:tcPr>
            <w:tcW w:w="710" w:type="dxa"/>
          </w:tcPr>
          <w:p w:rsidR="00F52F66" w:rsidRPr="007433CA" w:rsidRDefault="00F52F66" w:rsidP="0029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33CA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spellStart"/>
            <w:r w:rsidRPr="007433CA">
              <w:rPr>
                <w:rFonts w:ascii="Arial" w:hAnsi="Arial" w:cs="Arial"/>
                <w:b/>
                <w:sz w:val="28"/>
                <w:szCs w:val="28"/>
              </w:rPr>
              <w:t>п.п</w:t>
            </w:r>
            <w:proofErr w:type="spellEnd"/>
            <w:r w:rsidRPr="007433C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F52F66" w:rsidRPr="007433CA" w:rsidRDefault="00F52F66" w:rsidP="0029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33CA">
              <w:rPr>
                <w:rFonts w:ascii="Arial" w:hAnsi="Arial" w:cs="Arial"/>
                <w:b/>
                <w:sz w:val="28"/>
                <w:szCs w:val="28"/>
              </w:rPr>
              <w:t>Данные для регистрации участника</w:t>
            </w:r>
          </w:p>
        </w:tc>
        <w:tc>
          <w:tcPr>
            <w:tcW w:w="4110" w:type="dxa"/>
          </w:tcPr>
          <w:p w:rsidR="00F52F66" w:rsidRPr="007433CA" w:rsidRDefault="00F52F66" w:rsidP="0029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33CA">
              <w:rPr>
                <w:rFonts w:ascii="Arial" w:hAnsi="Arial" w:cs="Arial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1C2A8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6323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Сведения об организации, которую представляет участник (с указанием ведомственной принадлежности) 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Должность, ученое звание, степень 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D405DA">
            <w:pPr>
              <w:shd w:val="clear" w:color="auto" w:fill="FFFFFF"/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</w:pP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 xml:space="preserve">№ паспорта </w:t>
            </w:r>
          </w:p>
          <w:p w:rsidR="00F52F66" w:rsidRPr="007433CA" w:rsidRDefault="00F52F66" w:rsidP="007433CA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(</w:t>
            </w:r>
            <w:r w:rsidRPr="007433CA">
              <w:rPr>
                <w:rFonts w:ascii="Arial" w:hAnsi="Arial" w:cs="Arial"/>
                <w:sz w:val="28"/>
                <w:szCs w:val="28"/>
              </w:rPr>
              <w:t>для участников технического</w:t>
            </w:r>
            <w:r w:rsidR="007433CA" w:rsidRPr="007433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33CA">
              <w:rPr>
                <w:rFonts w:ascii="Arial" w:hAnsi="Arial" w:cs="Arial"/>
                <w:sz w:val="28"/>
                <w:szCs w:val="28"/>
              </w:rPr>
              <w:t>тура</w:t>
            </w: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 xml:space="preserve"> дополнительно: когда, кем  </w:t>
            </w:r>
            <w:proofErr w:type="gramStart"/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выдан</w:t>
            </w:r>
            <w:proofErr w:type="gramEnd"/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, место регистрации)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D405D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 xml:space="preserve">Наличие доклада </w:t>
            </w:r>
          </w:p>
          <w:p w:rsidR="00F52F66" w:rsidRPr="007433CA" w:rsidRDefault="00F52F66" w:rsidP="004C069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 xml:space="preserve">(при </w:t>
            </w:r>
            <w:proofErr w:type="gramStart"/>
            <w:r w:rsidRPr="007433CA">
              <w:rPr>
                <w:rFonts w:ascii="Arial" w:hAnsi="Arial" w:cs="Arial"/>
                <w:sz w:val="28"/>
                <w:szCs w:val="28"/>
              </w:rPr>
              <w:t>наличии</w:t>
            </w:r>
            <w:proofErr w:type="gramEnd"/>
            <w:r w:rsidRPr="007433CA">
              <w:rPr>
                <w:rFonts w:ascii="Arial" w:hAnsi="Arial" w:cs="Arial"/>
                <w:sz w:val="28"/>
                <w:szCs w:val="28"/>
              </w:rPr>
              <w:t>:</w:t>
            </w: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 xml:space="preserve"> название доклада, авторы)</w:t>
            </w:r>
            <w:r w:rsidR="004C069C" w:rsidRPr="007433CA">
              <w:rPr>
                <w:rFonts w:ascii="Arial" w:hAnsi="Arial" w:cs="Arial"/>
                <w:sz w:val="28"/>
                <w:szCs w:val="28"/>
              </w:rPr>
              <w:t>*</w:t>
            </w: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F52F66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color w:val="333333"/>
                <w:spacing w:val="6"/>
                <w:sz w:val="28"/>
                <w:szCs w:val="28"/>
              </w:rPr>
              <w:t>Необходимость оказать поддержку для бронирования  номера в гостинице</w:t>
            </w:r>
            <w:r w:rsidRPr="007433CA">
              <w:rPr>
                <w:rFonts w:ascii="Arial" w:hAnsi="Arial" w:cs="Arial"/>
                <w:sz w:val="28"/>
                <w:szCs w:val="28"/>
              </w:rPr>
              <w:t xml:space="preserve"> (категория номера) 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 xml:space="preserve">Дата прибытия/убытия </w:t>
            </w:r>
          </w:p>
        </w:tc>
        <w:tc>
          <w:tcPr>
            <w:tcW w:w="4110" w:type="dxa"/>
          </w:tcPr>
          <w:p w:rsidR="00F52F66" w:rsidRPr="007433CA" w:rsidRDefault="00F52F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>Телефоны раб</w:t>
            </w:r>
            <w:proofErr w:type="gramStart"/>
            <w:r w:rsidRPr="007433C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7433CA">
              <w:rPr>
                <w:rFonts w:ascii="Arial" w:hAnsi="Arial" w:cs="Arial"/>
                <w:sz w:val="28"/>
                <w:szCs w:val="28"/>
              </w:rPr>
              <w:t>/</w:t>
            </w:r>
            <w:proofErr w:type="gramStart"/>
            <w:r w:rsidRPr="007433CA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7433CA">
              <w:rPr>
                <w:rFonts w:ascii="Arial" w:hAnsi="Arial" w:cs="Arial"/>
                <w:sz w:val="28"/>
                <w:szCs w:val="28"/>
              </w:rPr>
              <w:t>об.</w:t>
            </w:r>
          </w:p>
        </w:tc>
        <w:tc>
          <w:tcPr>
            <w:tcW w:w="4110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>Адрес эл. почты</w:t>
            </w:r>
          </w:p>
        </w:tc>
        <w:tc>
          <w:tcPr>
            <w:tcW w:w="4110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F66" w:rsidRPr="007433CA" w:rsidTr="007433CA">
        <w:tc>
          <w:tcPr>
            <w:tcW w:w="710" w:type="dxa"/>
          </w:tcPr>
          <w:p w:rsidR="00F52F66" w:rsidRPr="007433CA" w:rsidRDefault="00F52F66" w:rsidP="00E77658">
            <w:pPr>
              <w:pStyle w:val="a7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F52F66" w:rsidRPr="007433CA" w:rsidRDefault="00F52F66" w:rsidP="00E77658">
            <w:pPr>
              <w:rPr>
                <w:rFonts w:ascii="Arial" w:hAnsi="Arial" w:cs="Arial"/>
                <w:sz w:val="28"/>
                <w:szCs w:val="28"/>
              </w:rPr>
            </w:pPr>
            <w:r w:rsidRPr="007433CA">
              <w:rPr>
                <w:rFonts w:ascii="Arial" w:hAnsi="Arial" w:cs="Arial"/>
                <w:sz w:val="28"/>
                <w:szCs w:val="28"/>
              </w:rPr>
              <w:t xml:space="preserve">Комментарии и др. дополнительная информация </w:t>
            </w:r>
          </w:p>
        </w:tc>
        <w:tc>
          <w:tcPr>
            <w:tcW w:w="4110" w:type="dxa"/>
          </w:tcPr>
          <w:p w:rsidR="00F52F66" w:rsidRPr="007433CA" w:rsidRDefault="00F52F66" w:rsidP="009B08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4310" w:rsidRDefault="00854310">
      <w:pPr>
        <w:rPr>
          <w:rFonts w:ascii="Times New Roman" w:hAnsi="Times New Roman" w:cs="Times New Roman"/>
          <w:sz w:val="24"/>
          <w:szCs w:val="24"/>
        </w:rPr>
      </w:pPr>
    </w:p>
    <w:p w:rsidR="0065518F" w:rsidRPr="007433CA" w:rsidRDefault="004865DD" w:rsidP="007433CA">
      <w:pPr>
        <w:jc w:val="both"/>
        <w:rPr>
          <w:rFonts w:ascii="Arial" w:hAnsi="Arial" w:cs="Arial"/>
          <w:color w:val="333333"/>
          <w:spacing w:val="6"/>
          <w:sz w:val="24"/>
          <w:szCs w:val="24"/>
        </w:rPr>
      </w:pPr>
      <w:r w:rsidRPr="007433CA">
        <w:rPr>
          <w:rFonts w:ascii="Arial" w:hAnsi="Arial" w:cs="Arial"/>
          <w:color w:val="333333"/>
          <w:spacing w:val="6"/>
          <w:sz w:val="24"/>
          <w:szCs w:val="24"/>
        </w:rPr>
        <w:t>*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Примечание: </w:t>
      </w:r>
      <w:r w:rsidR="00BB7E3B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электронные копии 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>п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>резентаци</w:t>
      </w:r>
      <w:r w:rsidR="00BB7E3B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й и докладов 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необходимо </w:t>
      </w:r>
      <w:r w:rsidR="0075412E" w:rsidRPr="007433CA">
        <w:rPr>
          <w:rFonts w:ascii="Arial" w:hAnsi="Arial" w:cs="Arial"/>
          <w:color w:val="333333"/>
          <w:spacing w:val="6"/>
          <w:sz w:val="24"/>
          <w:szCs w:val="24"/>
        </w:rPr>
        <w:t>направить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в оргкомитет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до 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>18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>.0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>7</w:t>
      </w:r>
      <w:r w:rsidR="004C069C" w:rsidRPr="007433CA">
        <w:rPr>
          <w:rFonts w:ascii="Arial" w:hAnsi="Arial" w:cs="Arial"/>
          <w:color w:val="333333"/>
          <w:spacing w:val="6"/>
          <w:sz w:val="24"/>
          <w:szCs w:val="24"/>
        </w:rPr>
        <w:t>.2022. Для российских участников на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предоставляемые </w:t>
      </w:r>
      <w:r w:rsidR="00BB7E3B" w:rsidRPr="007433CA">
        <w:rPr>
          <w:rFonts w:ascii="Arial" w:hAnsi="Arial" w:cs="Arial"/>
          <w:color w:val="333333"/>
          <w:spacing w:val="6"/>
          <w:sz w:val="24"/>
          <w:szCs w:val="24"/>
        </w:rPr>
        <w:t>материалы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необходимо 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указать </w:t>
      </w:r>
      <w:r w:rsidR="00BB7E3B" w:rsidRPr="007433CA">
        <w:rPr>
          <w:rFonts w:ascii="Arial" w:hAnsi="Arial" w:cs="Arial"/>
          <w:color w:val="333333"/>
          <w:spacing w:val="6"/>
          <w:sz w:val="24"/>
          <w:szCs w:val="24"/>
        </w:rPr>
        <w:t>данные документа о</w:t>
      </w:r>
      <w:r w:rsidR="00F52F66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>разрешени</w:t>
      </w:r>
      <w:r w:rsidR="00BB7E3B" w:rsidRPr="007433CA">
        <w:rPr>
          <w:rFonts w:ascii="Arial" w:hAnsi="Arial" w:cs="Arial"/>
          <w:color w:val="333333"/>
          <w:spacing w:val="6"/>
          <w:sz w:val="24"/>
          <w:szCs w:val="24"/>
        </w:rPr>
        <w:t>и</w:t>
      </w:r>
      <w:r w:rsidR="0065518F" w:rsidRPr="007433CA">
        <w:rPr>
          <w:rFonts w:ascii="Arial" w:hAnsi="Arial" w:cs="Arial"/>
          <w:color w:val="333333"/>
          <w:spacing w:val="6"/>
          <w:sz w:val="24"/>
          <w:szCs w:val="24"/>
        </w:rPr>
        <w:t xml:space="preserve"> на информационный обмен.</w:t>
      </w:r>
    </w:p>
    <w:p w:rsidR="0065518F" w:rsidRPr="00294553" w:rsidRDefault="0065518F">
      <w:pPr>
        <w:rPr>
          <w:rFonts w:ascii="Times New Roman" w:hAnsi="Times New Roman" w:cs="Times New Roman"/>
          <w:sz w:val="24"/>
          <w:szCs w:val="24"/>
        </w:rPr>
      </w:pPr>
    </w:p>
    <w:p w:rsidR="004C5E65" w:rsidRPr="007F2D86" w:rsidRDefault="004C5E65" w:rsidP="004C5E65">
      <w:pPr>
        <w:spacing w:after="0" w:line="240" w:lineRule="auto"/>
        <w:jc w:val="both"/>
        <w:rPr>
          <w:rFonts w:ascii="Arial" w:hAnsi="Arial" w:cs="Arial"/>
          <w:i/>
          <w:sz w:val="24"/>
          <w:szCs w:val="26"/>
        </w:rPr>
      </w:pPr>
      <w:r w:rsidRPr="007433CA">
        <w:rPr>
          <w:rFonts w:ascii="Arial" w:hAnsi="Arial" w:cs="Arial"/>
          <w:i/>
          <w:sz w:val="24"/>
          <w:szCs w:val="26"/>
        </w:rPr>
        <w:t>Подтверждаю свое согласие организатору конференции на обработку персональных данных, указанных в данной заявке, в т.ч. передачу для участия в техническом туре.</w:t>
      </w:r>
    </w:p>
    <w:p w:rsidR="007433CA" w:rsidRPr="007F2D86" w:rsidRDefault="007433CA" w:rsidP="004C5E65">
      <w:pPr>
        <w:spacing w:after="0" w:line="240" w:lineRule="auto"/>
        <w:jc w:val="both"/>
        <w:rPr>
          <w:rFonts w:ascii="Arial" w:hAnsi="Arial" w:cs="Arial"/>
          <w:i/>
          <w:sz w:val="24"/>
          <w:szCs w:val="26"/>
        </w:rPr>
      </w:pPr>
    </w:p>
    <w:p w:rsidR="001869F0" w:rsidRPr="007433CA" w:rsidRDefault="004C5E65" w:rsidP="004C5E6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433CA">
        <w:rPr>
          <w:rFonts w:ascii="Arial" w:hAnsi="Arial" w:cs="Arial"/>
          <w:sz w:val="24"/>
          <w:szCs w:val="24"/>
        </w:rPr>
        <w:t xml:space="preserve"> </w:t>
      </w:r>
      <w:r w:rsidR="001869F0" w:rsidRPr="007433CA">
        <w:rPr>
          <w:rFonts w:ascii="Arial" w:hAnsi="Arial" w:cs="Arial"/>
          <w:sz w:val="24"/>
          <w:szCs w:val="24"/>
        </w:rPr>
        <w:t>«___» _______________ 2022 года              ________________         ____________________</w:t>
      </w:r>
    </w:p>
    <w:p w:rsidR="001869F0" w:rsidRPr="007433CA" w:rsidRDefault="001869F0" w:rsidP="001869F0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433CA">
        <w:rPr>
          <w:rFonts w:ascii="Arial" w:hAnsi="Arial" w:cs="Arial"/>
          <w:sz w:val="24"/>
          <w:szCs w:val="24"/>
        </w:rPr>
        <w:t xml:space="preserve">                 </w:t>
      </w:r>
      <w:r w:rsidRPr="007433CA">
        <w:rPr>
          <w:rFonts w:ascii="Arial" w:hAnsi="Arial" w:cs="Arial"/>
          <w:sz w:val="20"/>
          <w:szCs w:val="20"/>
        </w:rPr>
        <w:t xml:space="preserve">Дата                                                         </w:t>
      </w:r>
      <w:r w:rsidR="003557F8" w:rsidRPr="007433CA">
        <w:rPr>
          <w:rFonts w:ascii="Arial" w:hAnsi="Arial" w:cs="Arial"/>
          <w:sz w:val="20"/>
          <w:szCs w:val="20"/>
        </w:rPr>
        <w:t xml:space="preserve">         </w:t>
      </w:r>
      <w:r w:rsidRPr="007433CA">
        <w:rPr>
          <w:rFonts w:ascii="Arial" w:hAnsi="Arial" w:cs="Arial"/>
          <w:sz w:val="20"/>
          <w:szCs w:val="20"/>
        </w:rPr>
        <w:t>Подпись                                    ФИО</w:t>
      </w:r>
    </w:p>
    <w:p w:rsidR="00854310" w:rsidRDefault="00854310"/>
    <w:sectPr w:rsidR="00854310" w:rsidSect="007433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90" w:rsidRDefault="00175490" w:rsidP="00181B3F">
      <w:pPr>
        <w:spacing w:after="0" w:line="240" w:lineRule="auto"/>
      </w:pPr>
      <w:r>
        <w:separator/>
      </w:r>
    </w:p>
  </w:endnote>
  <w:endnote w:type="continuationSeparator" w:id="0">
    <w:p w:rsidR="00175490" w:rsidRDefault="00175490" w:rsidP="001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90" w:rsidRDefault="00175490" w:rsidP="00181B3F">
      <w:pPr>
        <w:spacing w:after="0" w:line="240" w:lineRule="auto"/>
      </w:pPr>
      <w:r>
        <w:separator/>
      </w:r>
    </w:p>
  </w:footnote>
  <w:footnote w:type="continuationSeparator" w:id="0">
    <w:p w:rsidR="00175490" w:rsidRDefault="00175490" w:rsidP="0018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D04"/>
    <w:multiLevelType w:val="multilevel"/>
    <w:tmpl w:val="13B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7733A"/>
    <w:multiLevelType w:val="hybridMultilevel"/>
    <w:tmpl w:val="7E8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5"/>
    <w:rsid w:val="000C55FA"/>
    <w:rsid w:val="00175490"/>
    <w:rsid w:val="00181B3F"/>
    <w:rsid w:val="001869F0"/>
    <w:rsid w:val="00197303"/>
    <w:rsid w:val="001C2A86"/>
    <w:rsid w:val="001E4C37"/>
    <w:rsid w:val="002015FF"/>
    <w:rsid w:val="00294553"/>
    <w:rsid w:val="002A2586"/>
    <w:rsid w:val="003557F8"/>
    <w:rsid w:val="003778F7"/>
    <w:rsid w:val="004865DD"/>
    <w:rsid w:val="004C069C"/>
    <w:rsid w:val="004C5E65"/>
    <w:rsid w:val="006157C0"/>
    <w:rsid w:val="0063239D"/>
    <w:rsid w:val="0065518F"/>
    <w:rsid w:val="006A7AB5"/>
    <w:rsid w:val="007433CA"/>
    <w:rsid w:val="0075412E"/>
    <w:rsid w:val="007F2D86"/>
    <w:rsid w:val="00811FC7"/>
    <w:rsid w:val="00854310"/>
    <w:rsid w:val="008A73D4"/>
    <w:rsid w:val="009B08B6"/>
    <w:rsid w:val="009D1657"/>
    <w:rsid w:val="009F2C33"/>
    <w:rsid w:val="00AB125F"/>
    <w:rsid w:val="00B05CEB"/>
    <w:rsid w:val="00BB7E3B"/>
    <w:rsid w:val="00D405DA"/>
    <w:rsid w:val="00E77658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586"/>
    <w:rPr>
      <w:b/>
      <w:bCs/>
    </w:rPr>
  </w:style>
  <w:style w:type="character" w:styleId="a5">
    <w:name w:val="Hyperlink"/>
    <w:basedOn w:val="a0"/>
    <w:uiPriority w:val="99"/>
    <w:semiHidden/>
    <w:unhideWhenUsed/>
    <w:rsid w:val="002A2586"/>
    <w:rPr>
      <w:color w:val="0000FF"/>
      <w:u w:val="single"/>
    </w:rPr>
  </w:style>
  <w:style w:type="character" w:customStyle="1" w:styleId="form-required">
    <w:name w:val="form-required"/>
    <w:basedOn w:val="a0"/>
    <w:rsid w:val="00854310"/>
  </w:style>
  <w:style w:type="table" w:styleId="a6">
    <w:name w:val="Table Grid"/>
    <w:basedOn w:val="a1"/>
    <w:uiPriority w:val="39"/>
    <w:rsid w:val="00D4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05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3F"/>
  </w:style>
  <w:style w:type="paragraph" w:styleId="aa">
    <w:name w:val="footer"/>
    <w:basedOn w:val="a"/>
    <w:link w:val="ab"/>
    <w:uiPriority w:val="99"/>
    <w:unhideWhenUsed/>
    <w:rsid w:val="001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586"/>
    <w:rPr>
      <w:b/>
      <w:bCs/>
    </w:rPr>
  </w:style>
  <w:style w:type="character" w:styleId="a5">
    <w:name w:val="Hyperlink"/>
    <w:basedOn w:val="a0"/>
    <w:uiPriority w:val="99"/>
    <w:semiHidden/>
    <w:unhideWhenUsed/>
    <w:rsid w:val="002A2586"/>
    <w:rPr>
      <w:color w:val="0000FF"/>
      <w:u w:val="single"/>
    </w:rPr>
  </w:style>
  <w:style w:type="character" w:customStyle="1" w:styleId="form-required">
    <w:name w:val="form-required"/>
    <w:basedOn w:val="a0"/>
    <w:rsid w:val="00854310"/>
  </w:style>
  <w:style w:type="table" w:styleId="a6">
    <w:name w:val="Table Grid"/>
    <w:basedOn w:val="a1"/>
    <w:uiPriority w:val="39"/>
    <w:rsid w:val="00D4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05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3F"/>
  </w:style>
  <w:style w:type="paragraph" w:styleId="aa">
    <w:name w:val="footer"/>
    <w:basedOn w:val="a"/>
    <w:link w:val="ab"/>
    <w:uiPriority w:val="99"/>
    <w:unhideWhenUsed/>
    <w:rsid w:val="001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50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7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0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2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2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0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18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nt\&#1050;&#1086;&#1085;&#1092;&#1077;&#1088;&#1077;&#1085;&#1094;&#1080;&#1103;\&#1055;&#1080;&#1089;&#1100;&#1084;&#1072;%20&#1050;&#1086;&#1085;&#1092;&#1077;&#1088;\&#1057;&#1053;&#1043;%2005.22\&#1056;&#1077;&#1075;&#1080;&#1089;&#1090;&#1088;&#1072;&#1094;&#1080;&#1086;&#1085;&#1085;&#1072;&#1103;%20&#1092;&#1086;&#1088;&#1084;&#1072;%20&#1091;&#1095;&#1072;&#1089;&#1090;&#1085;&#1080;&#1082;&#1072;%20&#1082;&#1086;&#1085;&#1092;&#1077;&#1088;&#1077;&#1085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Регистрационная форма участника конференции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Стороженко Юлия Валерьяновна</cp:lastModifiedBy>
  <cp:revision>2</cp:revision>
  <cp:lastPrinted>2022-05-31T12:15:00Z</cp:lastPrinted>
  <dcterms:created xsi:type="dcterms:W3CDTF">2022-06-01T07:43:00Z</dcterms:created>
  <dcterms:modified xsi:type="dcterms:W3CDTF">2022-06-01T07:43:00Z</dcterms:modified>
</cp:coreProperties>
</file>